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311F" w14:textId="57CB862C" w:rsidR="005C2259" w:rsidRPr="007543F6" w:rsidRDefault="00177988" w:rsidP="00177988">
      <w:pPr>
        <w:pStyle w:val="berschrift1"/>
        <w:rPr>
          <w:color w:val="000000" w:themeColor="text1"/>
        </w:rPr>
      </w:pPr>
      <w:r w:rsidRPr="007543F6">
        <w:rPr>
          <w:color w:val="000000" w:themeColor="text1"/>
        </w:rPr>
        <w:t>Finanzierung</w:t>
      </w:r>
      <w:r w:rsidR="005C44CE" w:rsidRPr="007543F6">
        <w:rPr>
          <w:color w:val="000000" w:themeColor="text1"/>
        </w:rPr>
        <w:t>sgesuch</w:t>
      </w:r>
      <w:r w:rsidR="00B3569D" w:rsidRPr="007543F6">
        <w:rPr>
          <w:color w:val="000000" w:themeColor="text1"/>
        </w:rPr>
        <w:t xml:space="preserve"> </w:t>
      </w:r>
      <w:r w:rsidR="007543F6">
        <w:rPr>
          <w:color w:val="000000" w:themeColor="text1"/>
        </w:rPr>
        <w:t>«</w:t>
      </w:r>
      <w:r w:rsidR="00F554C5">
        <w:rPr>
          <w:color w:val="000000" w:themeColor="text1"/>
        </w:rPr>
        <w:t>Schulklassen-Exkursionen</w:t>
      </w:r>
      <w:r w:rsidR="007543F6">
        <w:rPr>
          <w:color w:val="000000" w:themeColor="text1"/>
        </w:rPr>
        <w:t>»</w:t>
      </w:r>
    </w:p>
    <w:p w14:paraId="1052631B" w14:textId="77777777" w:rsidR="009915B2" w:rsidRDefault="009915B2" w:rsidP="00371885">
      <w:pPr>
        <w:rPr>
          <w:rFonts w:eastAsia="Arial" w:cs="Arial"/>
          <w:color w:val="FF0000"/>
          <w:sz w:val="17"/>
          <w:szCs w:val="17"/>
        </w:rPr>
      </w:pPr>
    </w:p>
    <w:p w14:paraId="43B0CB6A" w14:textId="77777777" w:rsidR="00BC130E" w:rsidRPr="00377D41" w:rsidRDefault="00BC130E" w:rsidP="00BC130E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5"/>
        <w:gridCol w:w="2353"/>
        <w:gridCol w:w="1207"/>
        <w:gridCol w:w="3329"/>
      </w:tblGrid>
      <w:tr w:rsidR="00BC130E" w:rsidRPr="00377D41" w14:paraId="6B5C7018" w14:textId="77777777" w:rsidTr="0037188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87BB8" w14:textId="77777777" w:rsidR="00BC130E" w:rsidRPr="00377D41" w:rsidRDefault="00BC130E" w:rsidP="0042577F">
            <w:pPr>
              <w:rPr>
                <w:rFonts w:cs="Arial"/>
              </w:rPr>
            </w:pPr>
            <w:r w:rsidRPr="00377D41">
              <w:rPr>
                <w:rFonts w:eastAsia="Arial" w:cs="Arial"/>
                <w:b/>
                <w:bCs/>
              </w:rPr>
              <w:t>Erstmaliges Gesuch</w:t>
            </w:r>
            <w:r w:rsidR="00713504" w:rsidRPr="00377D41">
              <w:rPr>
                <w:rFonts w:eastAsia="Arial" w:cs="Arial"/>
                <w:b/>
                <w:bCs/>
              </w:rPr>
              <w:t xml:space="preserve"> </w:t>
            </w:r>
            <w:r w:rsidR="00371885" w:rsidRPr="00377D41">
              <w:rPr>
                <w:rFonts w:eastAsia="Arial" w:cs="Arial"/>
                <w:color w:val="FF0000"/>
              </w:rPr>
              <w:t>*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2F365B" w14:textId="29A894A9" w:rsidR="00BC130E" w:rsidRPr="00377D41" w:rsidRDefault="00BF5003" w:rsidP="00BC130E">
            <w:pPr>
              <w:tabs>
                <w:tab w:val="left" w:leader="dot" w:pos="2643"/>
              </w:tabs>
              <w:jc w:val="both"/>
              <w:rPr>
                <w:rFonts w:cs="Arial"/>
                <w:highlight w:val="lightGray"/>
              </w:rPr>
            </w:pPr>
            <w:r w:rsidRPr="00377D41">
              <w:rPr>
                <w:rStyle w:val="Platzhaltertext"/>
                <w:rFonts w:cs="Arial"/>
              </w:rPr>
              <w:t>J</w:t>
            </w:r>
            <w:r w:rsidR="00713504" w:rsidRPr="00377D41">
              <w:rPr>
                <w:rStyle w:val="Platzhaltertext"/>
                <w:rFonts w:cs="Arial"/>
              </w:rPr>
              <w:t xml:space="preserve">a </w:t>
            </w:r>
            <w:sdt>
              <w:sdtPr>
                <w:rPr>
                  <w:rStyle w:val="Platzhaltertext"/>
                  <w:rFonts w:cs="Arial"/>
                </w:rPr>
                <w:id w:val="174976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7543F6">
                  <w:rPr>
                    <w:rStyle w:val="Platzhaltertext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76E" w:rsidRPr="00377D41">
              <w:rPr>
                <w:rStyle w:val="Platzhaltertext"/>
                <w:rFonts w:cs="Arial"/>
              </w:rPr>
              <w:t xml:space="preserve"> </w:t>
            </w:r>
            <w:r w:rsidRPr="00377D41">
              <w:rPr>
                <w:rStyle w:val="Platzhaltertext"/>
                <w:rFonts w:cs="Arial"/>
              </w:rPr>
              <w:t xml:space="preserve"> </w:t>
            </w:r>
            <w:r w:rsidR="00BC130E" w:rsidRPr="00377D41">
              <w:rPr>
                <w:rStyle w:val="Platzhaltertext"/>
                <w:rFonts w:cs="Arial"/>
              </w:rPr>
              <w:t xml:space="preserve"> </w:t>
            </w:r>
            <w:r w:rsidR="00254DB9" w:rsidRPr="00377D41">
              <w:rPr>
                <w:rStyle w:val="Platzhaltertext"/>
                <w:rFonts w:cs="Arial"/>
              </w:rPr>
              <w:br/>
            </w:r>
            <w:r w:rsidRPr="00377D41">
              <w:rPr>
                <w:rStyle w:val="Platzhaltertext"/>
                <w:rFonts w:cs="Arial"/>
              </w:rPr>
              <w:t>N</w:t>
            </w:r>
            <w:r w:rsidR="00BC130E" w:rsidRPr="00377D41">
              <w:rPr>
                <w:rStyle w:val="Platzhaltertext"/>
                <w:rFonts w:cs="Arial"/>
              </w:rPr>
              <w:t>ein</w:t>
            </w:r>
            <w:r w:rsidR="00713504" w:rsidRPr="00377D41">
              <w:rPr>
                <w:rStyle w:val="Platzhaltertext"/>
                <w:rFonts w:cs="Arial"/>
              </w:rPr>
              <w:t xml:space="preserve">                       </w:t>
            </w:r>
            <w:r w:rsidR="00377D41">
              <w:rPr>
                <w:rStyle w:val="Platzhaltertext"/>
                <w:rFonts w:cs="Arial"/>
              </w:rPr>
              <w:t xml:space="preserve"> </w:t>
            </w:r>
            <w:r w:rsidR="00BC130E" w:rsidRPr="00377D41">
              <w:rPr>
                <w:rStyle w:val="Platzhaltertext"/>
                <w:rFonts w:cs="Arial"/>
              </w:rPr>
              <w:t xml:space="preserve"> </w:t>
            </w:r>
            <w:sdt>
              <w:sdtPr>
                <w:rPr>
                  <w:rStyle w:val="Platzhaltertext"/>
                  <w:rFonts w:cs="Arial"/>
                </w:rPr>
                <w:id w:val="-3284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EB4F8C">
                  <w:rPr>
                    <w:rStyle w:val="Platzhaltertext"/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11" w:type="dxa"/>
            <w:tcBorders>
              <w:left w:val="single" w:sz="4" w:space="0" w:color="auto"/>
              <w:right w:val="single" w:sz="8" w:space="0" w:color="FFFFFF" w:themeColor="background1"/>
            </w:tcBorders>
          </w:tcPr>
          <w:p w14:paraId="03452C49" w14:textId="77777777" w:rsidR="00BC130E" w:rsidRPr="00377D41" w:rsidRDefault="00BC130E" w:rsidP="00171DF8">
            <w:pPr>
              <w:tabs>
                <w:tab w:val="left" w:leader="dot" w:pos="2643"/>
              </w:tabs>
              <w:jc w:val="both"/>
              <w:rPr>
                <w:rFonts w:cs="Arial"/>
                <w:highlight w:val="lightGray"/>
              </w:rPr>
            </w:pPr>
            <w:r w:rsidRPr="00377D41">
              <w:rPr>
                <w:rFonts w:eastAsia="Arial" w:cs="Arial"/>
              </w:rPr>
              <w:t>Frühere Gesuche vom</w:t>
            </w:r>
          </w:p>
        </w:tc>
        <w:tc>
          <w:tcPr>
            <w:tcW w:w="3424" w:type="dxa"/>
            <w:tcBorders>
              <w:left w:val="single" w:sz="8" w:space="0" w:color="FFFFFF" w:themeColor="background1"/>
            </w:tcBorders>
            <w:shd w:val="clear" w:color="auto" w:fill="FBE4D5" w:themeFill="accent2" w:themeFillTint="33"/>
          </w:tcPr>
          <w:p w14:paraId="0FC09D3A" w14:textId="2EE2F10B" w:rsidR="00BC130E" w:rsidRPr="00377D41" w:rsidRDefault="00277079" w:rsidP="00171DF8">
            <w:pPr>
              <w:tabs>
                <w:tab w:val="left" w:leader="dot" w:pos="2643"/>
              </w:tabs>
              <w:jc w:val="both"/>
              <w:rPr>
                <w:rFonts w:cs="Arial"/>
                <w:highlight w:val="lightGray"/>
              </w:rPr>
            </w:pPr>
            <w:sdt>
              <w:sdtPr>
                <w:rPr>
                  <w:rFonts w:cs="Arial"/>
                  <w:highlight w:val="lightGray"/>
                </w:rPr>
                <w:id w:val="-638952011"/>
                <w:placeholder>
                  <w:docPart w:val="B0468A220A84A4498DB5632942D379CC"/>
                </w:placeholder>
                <w:showingPlcHdr/>
              </w:sdtPr>
              <w:sdtEndPr/>
              <w:sdtContent>
                <w:r w:rsidR="00BC130E" w:rsidRPr="00377D41">
                  <w:rPr>
                    <w:rStyle w:val="Platzhaltertext"/>
                    <w:rFonts w:cs="Arial"/>
                  </w:rPr>
                  <w:t>Datum.</w:t>
                </w:r>
              </w:sdtContent>
            </w:sdt>
          </w:p>
        </w:tc>
      </w:tr>
    </w:tbl>
    <w:p w14:paraId="54453823" w14:textId="77777777" w:rsidR="0013143F" w:rsidRPr="00377D41" w:rsidRDefault="0013143F" w:rsidP="004641CD">
      <w:pPr>
        <w:rPr>
          <w:rFonts w:eastAsia="Arial" w:cs="Arial"/>
          <w:b/>
          <w:bCs/>
        </w:rPr>
      </w:pPr>
    </w:p>
    <w:p w14:paraId="7E877472" w14:textId="3FDFF064" w:rsidR="00105313" w:rsidRPr="00377D41" w:rsidRDefault="00AE4354" w:rsidP="004641CD">
      <w:pPr>
        <w:rPr>
          <w:rFonts w:cs="Arial"/>
        </w:rPr>
      </w:pPr>
      <w:r w:rsidRPr="00377D41">
        <w:rPr>
          <w:rFonts w:eastAsia="Arial" w:cs="Arial"/>
          <w:b/>
          <w:bCs/>
        </w:rPr>
        <w:t>Gesuchsteller/in</w:t>
      </w:r>
      <w:r w:rsidR="00F554C5">
        <w:rPr>
          <w:rFonts w:eastAsia="Arial" w:cs="Arial"/>
          <w:b/>
          <w:bCs/>
        </w:rPr>
        <w:t xml:space="preserve"> (Lehrperson)</w:t>
      </w:r>
    </w:p>
    <w:tbl>
      <w:tblPr>
        <w:tblStyle w:val="Tabellenraster"/>
        <w:tblW w:w="9910" w:type="dxa"/>
        <w:tblLook w:val="04A0" w:firstRow="1" w:lastRow="0" w:firstColumn="1" w:lastColumn="0" w:noHBand="0" w:noVBand="1"/>
      </w:tblPr>
      <w:tblGrid>
        <w:gridCol w:w="3073"/>
        <w:gridCol w:w="6837"/>
      </w:tblGrid>
      <w:tr w:rsidR="00972ABB" w:rsidRPr="00377D41" w14:paraId="375168A9" w14:textId="77777777" w:rsidTr="00F554C5"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</w:tcPr>
          <w:p w14:paraId="2D8B4289" w14:textId="77777777" w:rsidR="00972ABB" w:rsidRPr="00377D41" w:rsidRDefault="00972ABB" w:rsidP="00A813F1">
            <w:pPr>
              <w:rPr>
                <w:rFonts w:cs="Arial"/>
                <w:b/>
                <w:color w:val="FF0000"/>
              </w:rPr>
            </w:pPr>
            <w:r w:rsidRPr="00377D41">
              <w:rPr>
                <w:rFonts w:eastAsia="Arial" w:cs="Arial"/>
                <w:b/>
              </w:rPr>
              <w:t>Name Institution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-1806689903"/>
            <w:placeholder>
              <w:docPart w:val="1505B0E2F4C0474FA386C2B613F4ADEE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528444D4" w14:textId="77777777" w:rsidR="00972ABB" w:rsidRPr="00377D41" w:rsidRDefault="00D320F1" w:rsidP="00972ABB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Name Institution</w:t>
                </w:r>
              </w:p>
            </w:tc>
          </w:sdtContent>
        </w:sdt>
      </w:tr>
      <w:tr w:rsidR="00972ABB" w:rsidRPr="00377D41" w14:paraId="41BF1CE2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4928E799" w14:textId="77777777" w:rsidR="00972ABB" w:rsidRPr="00377D41" w:rsidRDefault="00972ABB" w:rsidP="00A813F1">
            <w:pPr>
              <w:rPr>
                <w:rFonts w:cs="Arial"/>
                <w:b/>
              </w:rPr>
            </w:pPr>
            <w:r w:rsidRPr="00377D41">
              <w:rPr>
                <w:rFonts w:eastAsia="Arial" w:cs="Arial"/>
                <w:b/>
              </w:rPr>
              <w:t>Strasse</w:t>
            </w:r>
            <w:r w:rsidR="00713504" w:rsidRPr="00377D41">
              <w:rPr>
                <w:rFonts w:eastAsia="Arial" w:cs="Arial"/>
                <w:b/>
              </w:rPr>
              <w:t>/</w:t>
            </w:r>
            <w:r w:rsidR="003E53F5" w:rsidRPr="00377D41">
              <w:rPr>
                <w:rFonts w:eastAsia="Arial" w:cs="Arial"/>
                <w:b/>
              </w:rPr>
              <w:t>Nr.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1783753606"/>
            <w:placeholder>
              <w:docPart w:val="343BC5F0B5C3E74D9D875CF8CB9E607E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4149A802" w14:textId="77777777" w:rsidR="00972ABB" w:rsidRPr="00377D41" w:rsidRDefault="00F2029C" w:rsidP="00972ABB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Strasse Nr.</w:t>
                </w:r>
              </w:p>
            </w:tc>
          </w:sdtContent>
        </w:sdt>
      </w:tr>
      <w:tr w:rsidR="006E665F" w:rsidRPr="00377D41" w14:paraId="1E737C95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5BC3E0DE" w14:textId="77777777" w:rsidR="006E665F" w:rsidRPr="00377D41" w:rsidRDefault="006E665F" w:rsidP="006E665F">
            <w:pPr>
              <w:rPr>
                <w:rFonts w:cs="Arial"/>
                <w:b/>
              </w:rPr>
            </w:pPr>
            <w:r w:rsidRPr="00377D41">
              <w:rPr>
                <w:rFonts w:eastAsia="Arial" w:cs="Arial"/>
                <w:b/>
              </w:rPr>
              <w:t>PLZ/Ort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696745944"/>
            <w:placeholder>
              <w:docPart w:val="097E5D452692D54CA17A801F41961713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04968B87" w14:textId="77777777" w:rsidR="006E665F" w:rsidRPr="00377D41" w:rsidRDefault="00F2029C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CH-0000 Ort</w:t>
                </w:r>
              </w:p>
            </w:tc>
          </w:sdtContent>
        </w:sdt>
      </w:tr>
      <w:tr w:rsidR="006E665F" w:rsidRPr="00377D41" w14:paraId="33883FF4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4F7F1EFE" w14:textId="77777777" w:rsidR="006E665F" w:rsidRPr="00377D41" w:rsidRDefault="006E665F" w:rsidP="006E665F">
            <w:pPr>
              <w:rPr>
                <w:rFonts w:cs="Arial"/>
              </w:rPr>
            </w:pPr>
            <w:r w:rsidRPr="00377D41">
              <w:rPr>
                <w:rFonts w:eastAsia="Arial" w:cs="Arial"/>
              </w:rPr>
              <w:t>Telefon</w:t>
            </w:r>
          </w:p>
        </w:tc>
        <w:sdt>
          <w:sdtPr>
            <w:rPr>
              <w:rStyle w:val="Platzhaltertext"/>
              <w:rFonts w:cs="Arial"/>
            </w:rPr>
            <w:id w:val="1207218881"/>
            <w:placeholder>
              <w:docPart w:val="1FCCD02C171FDC459769B1C0FB6997E3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5AD4DF52" w14:textId="77777777" w:rsidR="006E665F" w:rsidRPr="00377D41" w:rsidRDefault="001529CB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+41</w:t>
                </w:r>
                <w:r w:rsidR="00826FB4" w:rsidRPr="00377D41">
                  <w:rPr>
                    <w:rStyle w:val="Platzhaltertext"/>
                    <w:rFonts w:cs="Arial"/>
                  </w:rPr>
                  <w:t xml:space="preserve"> 000</w:t>
                </w:r>
                <w:r w:rsidRPr="00377D41">
                  <w:rPr>
                    <w:rStyle w:val="Platzhaltertext"/>
                    <w:rFonts w:cs="Arial"/>
                  </w:rPr>
                  <w:t xml:space="preserve"> 000 00 00</w:t>
                </w:r>
              </w:p>
            </w:tc>
          </w:sdtContent>
        </w:sdt>
      </w:tr>
      <w:tr w:rsidR="006E665F" w:rsidRPr="00377D41" w14:paraId="7378A947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0D0A5474" w14:textId="77777777" w:rsidR="006E665F" w:rsidRPr="00377D41" w:rsidRDefault="006E665F" w:rsidP="006E665F">
            <w:pPr>
              <w:rPr>
                <w:rFonts w:cs="Arial"/>
                <w:b/>
              </w:rPr>
            </w:pPr>
            <w:r w:rsidRPr="00377D41">
              <w:rPr>
                <w:rFonts w:eastAsia="Arial" w:cs="Arial"/>
                <w:b/>
              </w:rPr>
              <w:t>E-</w:t>
            </w:r>
            <w:r w:rsidR="00713504" w:rsidRPr="00377D41">
              <w:rPr>
                <w:rFonts w:eastAsia="Arial" w:cs="Arial"/>
                <w:b/>
              </w:rPr>
              <w:t>M</w:t>
            </w:r>
            <w:r w:rsidRPr="00377D41">
              <w:rPr>
                <w:rFonts w:eastAsia="Arial" w:cs="Arial"/>
                <w:b/>
              </w:rPr>
              <w:t>ail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460231213"/>
            <w:placeholder>
              <w:docPart w:val="5CF4432D6EE7CB49815B764442502B96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60568D54" w14:textId="77777777" w:rsidR="006E665F" w:rsidRPr="00377D41" w:rsidRDefault="00826FB4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xxx@yyy.ch</w:t>
                </w:r>
              </w:p>
            </w:tc>
          </w:sdtContent>
        </w:sdt>
      </w:tr>
      <w:tr w:rsidR="006E665F" w:rsidRPr="00377D41" w14:paraId="328F321F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7702F9DB" w14:textId="77777777" w:rsidR="006E665F" w:rsidRPr="00377D41" w:rsidRDefault="006E665F" w:rsidP="006E665F">
            <w:pPr>
              <w:rPr>
                <w:rFonts w:cs="Arial"/>
              </w:rPr>
            </w:pPr>
            <w:r w:rsidRPr="00377D41">
              <w:rPr>
                <w:rFonts w:eastAsia="Arial" w:cs="Arial"/>
              </w:rPr>
              <w:t>Homepage</w:t>
            </w:r>
          </w:p>
        </w:tc>
        <w:sdt>
          <w:sdtPr>
            <w:rPr>
              <w:rStyle w:val="Platzhaltertext"/>
              <w:rFonts w:cs="Arial"/>
            </w:rPr>
            <w:id w:val="1742294606"/>
            <w:placeholder>
              <w:docPart w:val="BFAD141956884A4BA5764407DF25A65B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48384A82" w14:textId="77777777" w:rsidR="006E665F" w:rsidRPr="00377D41" w:rsidRDefault="00826FB4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www.</w:t>
                </w:r>
                <w:r w:rsidR="005A5B70" w:rsidRPr="00377D41">
                  <w:rPr>
                    <w:rStyle w:val="Platzhaltertext"/>
                    <w:rFonts w:cs="Arial"/>
                  </w:rPr>
                  <w:t>yyyy.ch</w:t>
                </w:r>
              </w:p>
            </w:tc>
          </w:sdtContent>
        </w:sdt>
      </w:tr>
      <w:tr w:rsidR="006E665F" w:rsidRPr="00377D41" w14:paraId="0B54E98E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3A82A162" w14:textId="77777777" w:rsidR="006E665F" w:rsidRPr="00377D41" w:rsidRDefault="006E665F" w:rsidP="006E665F">
            <w:pPr>
              <w:rPr>
                <w:rFonts w:cs="Arial"/>
                <w:b/>
              </w:rPr>
            </w:pPr>
            <w:r w:rsidRPr="00377D41">
              <w:rPr>
                <w:rFonts w:eastAsia="Arial" w:cs="Arial"/>
                <w:b/>
              </w:rPr>
              <w:t>Kontaktperson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-81078448"/>
            <w:placeholder>
              <w:docPart w:val="BF5CF5C75487DA43B104A5382BDC50B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40760970" w14:textId="77777777" w:rsidR="006E665F" w:rsidRPr="00377D41" w:rsidRDefault="005A5B70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Name Vorname</w:t>
                </w:r>
              </w:p>
            </w:tc>
          </w:sdtContent>
        </w:sdt>
      </w:tr>
      <w:tr w:rsidR="006E665F" w:rsidRPr="00377D41" w14:paraId="6508AEB6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53909439" w14:textId="77777777" w:rsidR="006E665F" w:rsidRPr="00377D41" w:rsidRDefault="006E665F" w:rsidP="006E665F">
            <w:pPr>
              <w:ind w:left="142"/>
              <w:rPr>
                <w:rFonts w:cs="Arial"/>
                <w:b/>
              </w:rPr>
            </w:pPr>
            <w:r w:rsidRPr="00377D41">
              <w:rPr>
                <w:rFonts w:eastAsia="Arial" w:cs="Arial"/>
                <w:b/>
              </w:rPr>
              <w:t>Funktion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-986626170"/>
            <w:placeholder>
              <w:docPart w:val="7273B1405BEE1F44A48EF1BF0174BF25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6C932BEA" w14:textId="77777777" w:rsidR="006E665F" w:rsidRPr="00377D41" w:rsidRDefault="00EC5626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Funktion</w:t>
                </w:r>
              </w:p>
            </w:tc>
          </w:sdtContent>
        </w:sdt>
      </w:tr>
      <w:tr w:rsidR="006E665F" w:rsidRPr="00377D41" w14:paraId="09D5027E" w14:textId="77777777" w:rsidTr="00F554C5">
        <w:tc>
          <w:tcPr>
            <w:tcW w:w="3073" w:type="dxa"/>
            <w:tcBorders>
              <w:left w:val="single" w:sz="4" w:space="0" w:color="auto"/>
            </w:tcBorders>
          </w:tcPr>
          <w:p w14:paraId="19235BF4" w14:textId="77777777" w:rsidR="006E665F" w:rsidRPr="00377D41" w:rsidRDefault="006E665F" w:rsidP="006E665F">
            <w:pPr>
              <w:ind w:left="142"/>
              <w:rPr>
                <w:rFonts w:cs="Arial"/>
                <w:b/>
              </w:rPr>
            </w:pPr>
            <w:r w:rsidRPr="00377D41">
              <w:rPr>
                <w:rFonts w:eastAsia="Arial" w:cs="Arial"/>
                <w:b/>
              </w:rPr>
              <w:t>Telefon</w:t>
            </w:r>
            <w:r w:rsidR="00254DB9" w:rsidRPr="00377D41">
              <w:rPr>
                <w:rFonts w:eastAsia="Arial" w:cs="Arial"/>
                <w:b/>
              </w:rPr>
              <w:t xml:space="preserve"> direkt</w:t>
            </w:r>
            <w:r w:rsidR="00713504" w:rsidRPr="00377D41">
              <w:rPr>
                <w:rFonts w:eastAsia="Arial" w:cs="Arial"/>
                <w:b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</w:tc>
        <w:sdt>
          <w:sdtPr>
            <w:rPr>
              <w:rStyle w:val="Platzhaltertext"/>
              <w:rFonts w:cs="Arial"/>
            </w:rPr>
            <w:id w:val="709220574"/>
            <w:placeholder>
              <w:docPart w:val="01934FDBEFDEB54DB28D8B4458CA7516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837" w:type="dxa"/>
                <w:shd w:val="clear" w:color="auto" w:fill="FBE4D5" w:themeFill="accent2" w:themeFillTint="33"/>
              </w:tcPr>
              <w:p w14:paraId="7C8B5F54" w14:textId="77777777" w:rsidR="006E665F" w:rsidRPr="00377D41" w:rsidRDefault="00EC5626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+41 00 000 00 00</w:t>
                </w:r>
              </w:p>
            </w:tc>
          </w:sdtContent>
        </w:sdt>
      </w:tr>
      <w:tr w:rsidR="006E665F" w:rsidRPr="00377D41" w14:paraId="0463B6BA" w14:textId="77777777" w:rsidTr="00F554C5">
        <w:tc>
          <w:tcPr>
            <w:tcW w:w="3073" w:type="dxa"/>
            <w:tcBorders>
              <w:left w:val="single" w:sz="4" w:space="0" w:color="auto"/>
              <w:bottom w:val="single" w:sz="4" w:space="0" w:color="auto"/>
            </w:tcBorders>
          </w:tcPr>
          <w:p w14:paraId="4BCD61AE" w14:textId="77777777" w:rsidR="006E665F" w:rsidRPr="00377D41" w:rsidRDefault="006E665F" w:rsidP="006E665F">
            <w:pPr>
              <w:rPr>
                <w:rFonts w:eastAsia="Arial" w:cs="Arial"/>
                <w:b/>
              </w:rPr>
            </w:pPr>
            <w:r w:rsidRPr="00377D41">
              <w:rPr>
                <w:rFonts w:eastAsia="Arial" w:cs="Arial"/>
                <w:b/>
              </w:rPr>
              <w:t>Auszahlungsdaten</w:t>
            </w:r>
            <w:r w:rsidR="003205AC" w:rsidRPr="00377D41">
              <w:rPr>
                <w:rFonts w:eastAsia="Arial" w:cs="Arial"/>
                <w:b/>
              </w:rPr>
              <w:br/>
            </w:r>
            <w:r w:rsidRPr="00377D41">
              <w:rPr>
                <w:rFonts w:eastAsia="Arial" w:cs="Arial"/>
                <w:b/>
              </w:rPr>
              <w:t>(</w:t>
            </w:r>
            <w:r w:rsidR="00713504" w:rsidRPr="00377D41">
              <w:rPr>
                <w:rFonts w:eastAsia="Arial" w:cs="Arial"/>
                <w:b/>
              </w:rPr>
              <w:t>Kontoinhaber, Bank-/</w:t>
            </w:r>
            <w:r w:rsidR="00EB4F8C">
              <w:rPr>
                <w:rFonts w:eastAsia="Arial" w:cs="Arial"/>
                <w:b/>
              </w:rPr>
              <w:t xml:space="preserve"> </w:t>
            </w:r>
            <w:r w:rsidR="00713504" w:rsidRPr="00377D41">
              <w:rPr>
                <w:rFonts w:eastAsia="Arial" w:cs="Arial"/>
                <w:b/>
              </w:rPr>
              <w:t>Postkonto, IBAN</w:t>
            </w:r>
            <w:r w:rsidRPr="00377D41">
              <w:rPr>
                <w:rFonts w:eastAsia="Arial" w:cs="Arial"/>
                <w:b/>
              </w:rPr>
              <w:t>)</w:t>
            </w:r>
            <w:r w:rsidR="00BC130E" w:rsidRPr="00377D41">
              <w:rPr>
                <w:rFonts w:eastAsia="Arial" w:cs="Arial"/>
                <w:b/>
                <w:color w:val="FF0000"/>
              </w:rPr>
              <w:t xml:space="preserve"> *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1293C1C" w14:textId="77777777" w:rsidR="00713504" w:rsidRPr="00377D41" w:rsidRDefault="00713504" w:rsidP="006E665F">
            <w:pPr>
              <w:rPr>
                <w:rStyle w:val="Platzhaltertext"/>
                <w:rFonts w:cs="Arial"/>
              </w:rPr>
            </w:pPr>
            <w:r w:rsidRPr="00377D41">
              <w:rPr>
                <w:rStyle w:val="Platzhaltertext"/>
                <w:rFonts w:cs="Arial"/>
              </w:rPr>
              <w:t>Kontoinhaber</w:t>
            </w:r>
          </w:p>
          <w:p w14:paraId="45F3C73A" w14:textId="77777777" w:rsidR="00713504" w:rsidRPr="00377D41" w:rsidRDefault="00713504" w:rsidP="006E665F">
            <w:pPr>
              <w:rPr>
                <w:rStyle w:val="Platzhaltertext"/>
                <w:rFonts w:cs="Arial"/>
              </w:rPr>
            </w:pPr>
            <w:r w:rsidRPr="00377D41">
              <w:rPr>
                <w:rStyle w:val="Platzhaltertext"/>
                <w:rFonts w:cs="Arial"/>
              </w:rPr>
              <w:t>Bank-/Postkonto</w:t>
            </w:r>
          </w:p>
          <w:sdt>
            <w:sdtPr>
              <w:rPr>
                <w:rStyle w:val="Platzhaltertext"/>
                <w:rFonts w:cs="Arial"/>
              </w:rPr>
              <w:id w:val="1192873106"/>
              <w:placeholder>
                <w:docPart w:val="0B1EF6D4FD9963499692763494281806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14:paraId="342ED9BB" w14:textId="77777777" w:rsidR="006E665F" w:rsidRPr="00377D41" w:rsidRDefault="00FC6D69" w:rsidP="006E665F">
                <w:pPr>
                  <w:rPr>
                    <w:rStyle w:val="Platzhaltertext"/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</w:rPr>
                  <w:t>CH00 0000 0000 0000 0000 0</w:t>
                </w:r>
              </w:p>
            </w:sdtContent>
          </w:sdt>
        </w:tc>
      </w:tr>
      <w:tr w:rsidR="00C26AAC" w:rsidRPr="00377D41" w14:paraId="0B8C7C54" w14:textId="77777777" w:rsidTr="00F554C5">
        <w:trPr>
          <w:trHeight w:val="592"/>
        </w:trPr>
        <w:tc>
          <w:tcPr>
            <w:tcW w:w="3073" w:type="dxa"/>
            <w:tcBorders>
              <w:left w:val="nil"/>
              <w:bottom w:val="nil"/>
              <w:right w:val="nil"/>
            </w:tcBorders>
          </w:tcPr>
          <w:p w14:paraId="00659E3E" w14:textId="77777777" w:rsidR="00C26AAC" w:rsidRPr="00377D41" w:rsidRDefault="00C26AAC" w:rsidP="0091117E">
            <w:pPr>
              <w:rPr>
                <w:rFonts w:eastAsia="Arial" w:cs="Arial"/>
              </w:rPr>
            </w:pPr>
          </w:p>
          <w:p w14:paraId="55746B7E" w14:textId="77777777" w:rsidR="00747E95" w:rsidRPr="00377D41" w:rsidRDefault="00747E95" w:rsidP="0091117E">
            <w:pPr>
              <w:rPr>
                <w:rFonts w:eastAsia="Arial" w:cs="Arial"/>
              </w:rPr>
            </w:pPr>
          </w:p>
        </w:tc>
        <w:tc>
          <w:tcPr>
            <w:tcW w:w="6837" w:type="dxa"/>
            <w:tcBorders>
              <w:left w:val="nil"/>
              <w:bottom w:val="nil"/>
              <w:right w:val="nil"/>
            </w:tcBorders>
          </w:tcPr>
          <w:p w14:paraId="6E4C98BD" w14:textId="77777777" w:rsidR="00C26AAC" w:rsidRPr="00377D41" w:rsidRDefault="00C26AAC" w:rsidP="00972ABB">
            <w:pPr>
              <w:rPr>
                <w:rFonts w:cs="Arial"/>
              </w:rPr>
            </w:pPr>
          </w:p>
        </w:tc>
      </w:tr>
      <w:tr w:rsidR="003E53F5" w:rsidRPr="00377D41" w14:paraId="1B013C79" w14:textId="77777777" w:rsidTr="00F554C5">
        <w:tc>
          <w:tcPr>
            <w:tcW w:w="99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78A6B1F" w14:textId="0186F2BC" w:rsidR="003E53F5" w:rsidRPr="00377D41" w:rsidRDefault="00F554C5" w:rsidP="00590714">
            <w:pPr>
              <w:spacing w:line="200" w:lineRule="exact"/>
              <w:rPr>
                <w:rFonts w:eastAsia="Arial" w:cs="Arial"/>
                <w:b/>
                <w:i/>
                <w:iCs/>
              </w:rPr>
            </w:pPr>
            <w:r>
              <w:rPr>
                <w:rFonts w:eastAsia="Arial" w:cs="Arial"/>
                <w:b/>
                <w:i/>
                <w:iCs/>
              </w:rPr>
              <w:t xml:space="preserve">Welches Schweizer Wildtier- oder Naturschutzprojekt planen Sie zu besuchen? </w:t>
            </w:r>
            <w:r w:rsidR="003E53F5" w:rsidRPr="00377D41">
              <w:rPr>
                <w:rFonts w:eastAsia="Arial" w:cs="Arial"/>
                <w:b/>
                <w:color w:val="FF0000"/>
              </w:rPr>
              <w:t xml:space="preserve"> *</w:t>
            </w:r>
          </w:p>
          <w:sdt>
            <w:sdtPr>
              <w:rPr>
                <w:rFonts w:eastAsia="Arial" w:cs="Arial"/>
                <w:i/>
                <w:iCs/>
              </w:rPr>
              <w:id w:val="567159781"/>
              <w:placeholder>
                <w:docPart w:val="95ADDA46434E0141AA4FD9A17CD5B24E"/>
              </w:placeholder>
              <w:showingPlcHdr/>
            </w:sdtPr>
            <w:sdtEndPr/>
            <w:sdtContent>
              <w:p w14:paraId="043C5E7B" w14:textId="77777777" w:rsidR="003E53F5" w:rsidRPr="00377D41" w:rsidRDefault="003E53F5" w:rsidP="003E53F5">
                <w:pPr>
                  <w:spacing w:line="200" w:lineRule="exact"/>
                  <w:rPr>
                    <w:rFonts w:cs="Arial"/>
                  </w:rPr>
                </w:pPr>
                <w:r w:rsidRPr="00377D41">
                  <w:rPr>
                    <w:rStyle w:val="Platzhaltertext"/>
                    <w:rFonts w:cs="Arial"/>
                    <w:b/>
                    <w:bCs/>
                  </w:rPr>
                  <w:t>Klicken oder tippen Sie hier, um Text einzugeben.</w:t>
                </w:r>
              </w:p>
            </w:sdtContent>
          </w:sdt>
        </w:tc>
      </w:tr>
      <w:tr w:rsidR="0091117E" w:rsidRPr="00377D41" w14:paraId="1805799C" w14:textId="77777777" w:rsidTr="00F554C5">
        <w:trPr>
          <w:trHeight w:val="494"/>
        </w:trPr>
        <w:tc>
          <w:tcPr>
            <w:tcW w:w="3073" w:type="dxa"/>
            <w:tcBorders>
              <w:top w:val="nil"/>
              <w:left w:val="nil"/>
              <w:right w:val="nil"/>
            </w:tcBorders>
          </w:tcPr>
          <w:p w14:paraId="1979B2BE" w14:textId="77777777" w:rsidR="0091117E" w:rsidRDefault="0091117E" w:rsidP="004A1BB2">
            <w:pPr>
              <w:rPr>
                <w:rFonts w:eastAsia="Arial" w:cs="Arial"/>
              </w:rPr>
            </w:pPr>
          </w:p>
          <w:p w14:paraId="6CCAF31F" w14:textId="77777777" w:rsidR="00377D41" w:rsidRPr="00377D41" w:rsidRDefault="00377D41" w:rsidP="004A1BB2">
            <w:pPr>
              <w:rPr>
                <w:rFonts w:eastAsia="Arial" w:cs="Arial"/>
              </w:rPr>
            </w:pPr>
          </w:p>
        </w:tc>
        <w:tc>
          <w:tcPr>
            <w:tcW w:w="6837" w:type="dxa"/>
            <w:tcBorders>
              <w:top w:val="nil"/>
              <w:left w:val="nil"/>
              <w:right w:val="nil"/>
            </w:tcBorders>
          </w:tcPr>
          <w:p w14:paraId="40DDCCC5" w14:textId="77777777" w:rsidR="0091117E" w:rsidRPr="00377D41" w:rsidRDefault="0091117E" w:rsidP="004A1BB2">
            <w:pPr>
              <w:rPr>
                <w:rFonts w:cs="Arial"/>
              </w:rPr>
            </w:pPr>
          </w:p>
        </w:tc>
      </w:tr>
      <w:tr w:rsidR="004A1BB2" w:rsidRPr="00377D41" w14:paraId="5E425FC3" w14:textId="77777777" w:rsidTr="00F554C5">
        <w:tc>
          <w:tcPr>
            <w:tcW w:w="99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17198F" w14:textId="7CD26AA9" w:rsidR="004A1BB2" w:rsidRPr="00377D41" w:rsidRDefault="00F554C5" w:rsidP="0042577F">
            <w:pPr>
              <w:spacing w:line="200" w:lineRule="exact"/>
              <w:rPr>
                <w:rFonts w:eastAsia="Arial" w:cs="Arial"/>
                <w:b/>
                <w:i/>
                <w:iCs/>
              </w:rPr>
            </w:pPr>
            <w:r>
              <w:rPr>
                <w:rFonts w:eastAsia="Arial" w:cs="Arial"/>
                <w:b/>
                <w:i/>
                <w:iCs/>
              </w:rPr>
              <w:t>Beschrieb der geplanten Exkursion (Zeitpunkt, Anzahl Lernende, Ziele, etc.</w:t>
            </w:r>
            <w:r w:rsidR="00AC00E4">
              <w:rPr>
                <w:rFonts w:eastAsia="Arial" w:cs="Arial"/>
                <w:b/>
                <w:i/>
                <w:iCs/>
              </w:rPr>
              <w:t>)</w:t>
            </w:r>
            <w:r w:rsidR="009436C4">
              <w:rPr>
                <w:rFonts w:eastAsia="Arial" w:cs="Arial"/>
                <w:b/>
                <w:i/>
                <w:iCs/>
              </w:rPr>
              <w:t>:</w:t>
            </w:r>
            <w:r w:rsidR="00AC00E4">
              <w:rPr>
                <w:rFonts w:eastAsia="Arial" w:cs="Arial"/>
                <w:b/>
                <w:i/>
                <w:iCs/>
              </w:rPr>
              <w:t xml:space="preserve"> </w:t>
            </w:r>
            <w:r w:rsidR="00AC00E4" w:rsidRPr="00377D41">
              <w:rPr>
                <w:rFonts w:eastAsia="Arial" w:cs="Arial"/>
                <w:b/>
                <w:color w:val="FF0000"/>
              </w:rPr>
              <w:t xml:space="preserve"> </w:t>
            </w:r>
            <w:r w:rsidR="00BC130E" w:rsidRPr="00377D41">
              <w:rPr>
                <w:rFonts w:eastAsia="Arial" w:cs="Arial"/>
                <w:b/>
                <w:color w:val="FF0000"/>
              </w:rPr>
              <w:t>*</w:t>
            </w:r>
          </w:p>
          <w:p w14:paraId="023C4C29" w14:textId="77777777" w:rsidR="004A1BB2" w:rsidRPr="00377D41" w:rsidRDefault="00277079" w:rsidP="003E53F5">
            <w:pPr>
              <w:spacing w:line="200" w:lineRule="exact"/>
              <w:rPr>
                <w:rFonts w:cs="Arial"/>
              </w:rPr>
            </w:pPr>
            <w:sdt>
              <w:sdtPr>
                <w:rPr>
                  <w:rFonts w:eastAsia="Arial" w:cs="Arial"/>
                  <w:i/>
                  <w:iCs/>
                </w:rPr>
                <w:id w:val="1340819155"/>
                <w:placeholder>
                  <w:docPart w:val="4C2FC07CC863DD4181C1AEFD22AB13B5"/>
                </w:placeholder>
                <w:showingPlcHdr/>
              </w:sdtPr>
              <w:sdtEndPr/>
              <w:sdtContent>
                <w:r w:rsidR="006E665F" w:rsidRPr="00377D41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="003E53F5" w:rsidRPr="00377D41">
              <w:rPr>
                <w:rFonts w:eastAsia="Arial" w:cs="Arial"/>
                <w:i/>
                <w:iCs/>
              </w:rPr>
              <w:br/>
            </w:r>
          </w:p>
        </w:tc>
      </w:tr>
    </w:tbl>
    <w:p w14:paraId="7EB446C6" w14:textId="77777777" w:rsidR="00105313" w:rsidRPr="00377D41" w:rsidRDefault="00105313">
      <w:pPr>
        <w:spacing w:line="275" w:lineRule="exact"/>
        <w:rPr>
          <w:rFonts w:cs="Arial"/>
        </w:rPr>
      </w:pPr>
    </w:p>
    <w:p w14:paraId="1CF454DC" w14:textId="3D8759D8" w:rsidR="00C7374A" w:rsidRPr="00F554C5" w:rsidRDefault="00371885" w:rsidP="00F554C5">
      <w:pPr>
        <w:rPr>
          <w:rFonts w:cs="Arial"/>
          <w:color w:val="FF0000"/>
        </w:rPr>
      </w:pPr>
      <w:bookmarkStart w:id="0" w:name="page2"/>
      <w:bookmarkEnd w:id="0"/>
      <w:r w:rsidRPr="00377D41">
        <w:rPr>
          <w:rFonts w:eastAsia="Arial" w:cs="Arial"/>
          <w:color w:val="FF0000"/>
        </w:rPr>
        <w:t>*</w:t>
      </w:r>
      <w:r w:rsidRPr="00377D41">
        <w:rPr>
          <w:rFonts w:cs="Arial"/>
          <w:color w:val="FF0000"/>
        </w:rPr>
        <w:t xml:space="preserve"> </w:t>
      </w:r>
      <w:r w:rsidR="003205AC" w:rsidRPr="00377D41">
        <w:rPr>
          <w:rFonts w:eastAsia="Arial" w:cs="Arial"/>
          <w:b/>
        </w:rPr>
        <w:t>Pflichtfelder</w:t>
      </w:r>
    </w:p>
    <w:p w14:paraId="0CD24383" w14:textId="440F9CE3" w:rsidR="00105313" w:rsidRDefault="00105313">
      <w:pPr>
        <w:rPr>
          <w:sz w:val="20"/>
          <w:szCs w:val="20"/>
        </w:rPr>
      </w:pPr>
    </w:p>
    <w:p w14:paraId="6985E383" w14:textId="77777777" w:rsidR="00105313" w:rsidRPr="00E56668" w:rsidRDefault="00105313">
      <w:pPr>
        <w:spacing w:line="292" w:lineRule="exact"/>
      </w:pPr>
    </w:p>
    <w:p w14:paraId="50760DED" w14:textId="77777777" w:rsidR="00105313" w:rsidRPr="00E56668" w:rsidRDefault="00254DB9" w:rsidP="00177988">
      <w:pPr>
        <w:tabs>
          <w:tab w:val="left" w:pos="1521"/>
          <w:tab w:val="left" w:pos="4253"/>
        </w:tabs>
      </w:pPr>
      <w:r w:rsidRPr="00E56668">
        <w:t>O</w:t>
      </w:r>
      <w:r w:rsidR="00AE4354" w:rsidRPr="00E56668">
        <w:t>rt/Datum</w:t>
      </w:r>
      <w:r w:rsidR="00AE4354" w:rsidRPr="00E56668">
        <w:tab/>
      </w:r>
      <w:r w:rsidR="00177988" w:rsidRPr="00E56668">
        <w:tab/>
      </w:r>
      <w:r w:rsidR="00AE4354" w:rsidRPr="00E56668">
        <w:t>Unterschrift Gesuchsteller/in</w:t>
      </w:r>
    </w:p>
    <w:p w14:paraId="5C01282B" w14:textId="77777777" w:rsidR="00177988" w:rsidRPr="00E56668" w:rsidRDefault="00177988" w:rsidP="00177988">
      <w:pPr>
        <w:tabs>
          <w:tab w:val="left" w:pos="1521"/>
          <w:tab w:val="left" w:pos="4253"/>
        </w:tabs>
      </w:pPr>
    </w:p>
    <w:p w14:paraId="336EE91E" w14:textId="77777777" w:rsidR="00177988" w:rsidRPr="00E56668" w:rsidRDefault="00277079" w:rsidP="003E53F5">
      <w:pPr>
        <w:tabs>
          <w:tab w:val="left" w:pos="4253"/>
          <w:tab w:val="right" w:leader="dot" w:pos="7938"/>
        </w:tabs>
      </w:pPr>
      <w:sdt>
        <w:sdtPr>
          <w:rPr>
            <w:rFonts w:eastAsia="Arial" w:cs="Arial"/>
          </w:rPr>
          <w:id w:val="1777592143"/>
          <w:placeholder>
            <w:docPart w:val="042FB2B30EA0734DB2029DBFBA95E196"/>
          </w:placeholder>
          <w:showingPlcHdr/>
        </w:sdtPr>
        <w:sdtEndPr/>
        <w:sdtContent>
          <w:r w:rsidR="00124B36" w:rsidRPr="00E56668">
            <w:rPr>
              <w:rStyle w:val="Platzhaltertext"/>
            </w:rPr>
            <w:t>Ort/ Datum</w:t>
          </w:r>
        </w:sdtContent>
      </w:sdt>
      <w:r w:rsidR="00177988" w:rsidRPr="00E56668">
        <w:rPr>
          <w:rFonts w:eastAsia="Arial" w:cs="Arial"/>
        </w:rPr>
        <w:tab/>
      </w:r>
      <w:r w:rsidR="003E53F5" w:rsidRPr="00E56668">
        <w:rPr>
          <w:rFonts w:eastAsia="Arial" w:cs="Arial"/>
        </w:rPr>
        <w:tab/>
      </w:r>
    </w:p>
    <w:p w14:paraId="40F1E22A" w14:textId="0C8E9148" w:rsidR="00631849" w:rsidRPr="00F554C5" w:rsidRDefault="00631849" w:rsidP="00631849">
      <w:pPr>
        <w:rPr>
          <w:sz w:val="20"/>
          <w:szCs w:val="20"/>
        </w:rPr>
      </w:pPr>
    </w:p>
    <w:p w14:paraId="54683A84" w14:textId="77777777" w:rsidR="00F554C5" w:rsidRPr="00F554C5" w:rsidRDefault="00F554C5" w:rsidP="00631849">
      <w:pPr>
        <w:rPr>
          <w:sz w:val="20"/>
          <w:szCs w:val="20"/>
        </w:rPr>
      </w:pPr>
    </w:p>
    <w:p w14:paraId="14307B69" w14:textId="5DD337CD" w:rsidR="00371885" w:rsidRPr="00F554C5" w:rsidRDefault="00E56668" w:rsidP="00E56668">
      <w:pPr>
        <w:tabs>
          <w:tab w:val="left" w:pos="1146"/>
        </w:tabs>
        <w:rPr>
          <w:color w:val="0563C1" w:themeColor="hyperlink"/>
          <w:u w:val="single"/>
        </w:rPr>
      </w:pPr>
      <w:r>
        <w:t xml:space="preserve">Bitte dieses Finanzierungsgesuch </w:t>
      </w:r>
      <w:r w:rsidR="00982FEB">
        <w:t>einreichen</w:t>
      </w:r>
      <w:r>
        <w:t xml:space="preserve"> an</w:t>
      </w:r>
      <w:r w:rsidR="00371885" w:rsidRPr="00E56668">
        <w:t xml:space="preserve">: </w:t>
      </w:r>
      <w:hyperlink r:id="rId7" w:history="1">
        <w:r w:rsidR="002A581E" w:rsidRPr="00332463">
          <w:rPr>
            <w:rStyle w:val="Hyperlink"/>
          </w:rPr>
          <w:t>blust@dietierhilfe.ch</w:t>
        </w:r>
      </w:hyperlink>
    </w:p>
    <w:sectPr w:rsidR="00371885" w:rsidRPr="00F554C5" w:rsidSect="00982FEB">
      <w:footerReference w:type="default" r:id="rId8"/>
      <w:headerReference w:type="first" r:id="rId9"/>
      <w:footerReference w:type="first" r:id="rId10"/>
      <w:type w:val="continuous"/>
      <w:pgSz w:w="11900" w:h="16841"/>
      <w:pgMar w:top="1139" w:right="566" w:bottom="0" w:left="1420" w:header="1027" w:footer="352" w:gutter="0"/>
      <w:cols w:space="720" w:equalWidth="0">
        <w:col w:w="99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465C" w14:textId="77777777" w:rsidR="00277079" w:rsidRDefault="00277079" w:rsidP="00A86144">
      <w:pPr>
        <w:spacing w:after="0"/>
      </w:pPr>
      <w:r>
        <w:separator/>
      </w:r>
    </w:p>
  </w:endnote>
  <w:endnote w:type="continuationSeparator" w:id="0">
    <w:p w14:paraId="21C01888" w14:textId="77777777" w:rsidR="00277079" w:rsidRDefault="00277079" w:rsidP="00A86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9EEB" w14:textId="18A5FF71" w:rsidR="00682458" w:rsidRDefault="00682458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>
      <w:t xml:space="preserve">v </w:t>
    </w:r>
    <w:fldSimple w:instr=" NUMPAGES   \* MERGEFORMAT ">
      <w:r w:rsidR="00C7374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EE52" w14:textId="77777777" w:rsidR="00BC130E" w:rsidRDefault="00BC130E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v </w:t>
    </w:r>
    <w:fldSimple w:instr=" NUMPAGES   \* MERGEFORMAT ">
      <w:r>
        <w:t>2</w:t>
      </w:r>
    </w:fldSimple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CC28" w14:textId="77777777" w:rsidR="00277079" w:rsidRDefault="00277079" w:rsidP="00A86144">
      <w:pPr>
        <w:spacing w:after="0"/>
      </w:pPr>
      <w:r>
        <w:separator/>
      </w:r>
    </w:p>
  </w:footnote>
  <w:footnote w:type="continuationSeparator" w:id="0">
    <w:p w14:paraId="34BB52C6" w14:textId="77777777" w:rsidR="00277079" w:rsidRDefault="00277079" w:rsidP="00A861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54EB" w14:textId="7CED9345" w:rsidR="00AD20EA" w:rsidRPr="001F24ED" w:rsidRDefault="001F24ED" w:rsidP="001F24ED">
    <w:pPr>
      <w:ind w:left="6400" w:hanging="6400"/>
      <w:rPr>
        <w:rFonts w:eastAsia="Arial" w:cs="Arial"/>
        <w:bCs/>
        <w:sz w:val="16"/>
        <w:szCs w:val="16"/>
      </w:rPr>
    </w:pPr>
    <w:r>
      <w:rPr>
        <w:rFonts w:eastAsia="Arial" w:cs="Arial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593CD13A" wp14:editId="1D77D086">
          <wp:simplePos x="0" y="0"/>
          <wp:positionH relativeFrom="column">
            <wp:posOffset>3200910</wp:posOffset>
          </wp:positionH>
          <wp:positionV relativeFrom="paragraph">
            <wp:posOffset>-262255</wp:posOffset>
          </wp:positionV>
          <wp:extent cx="2527200" cy="903600"/>
          <wp:effectExtent l="0" t="0" r="0" b="0"/>
          <wp:wrapTight wrapText="bothSides">
            <wp:wrapPolygon edited="0">
              <wp:start x="16828" y="2734"/>
              <wp:lineTo x="1086" y="6684"/>
              <wp:lineTo x="1086" y="14886"/>
              <wp:lineTo x="11291" y="17924"/>
              <wp:lineTo x="16720" y="18532"/>
              <wp:lineTo x="18348" y="18532"/>
              <wp:lineTo x="18783" y="17924"/>
              <wp:lineTo x="20194" y="13975"/>
              <wp:lineTo x="20303" y="7291"/>
              <wp:lineTo x="18891" y="3646"/>
              <wp:lineTo x="18240" y="2734"/>
              <wp:lineTo x="16828" y="2734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0EA" w:rsidRPr="001F24ED">
      <w:rPr>
        <w:rFonts w:eastAsia="Arial" w:cs="Arial"/>
        <w:bCs/>
        <w:sz w:val="16"/>
        <w:szCs w:val="16"/>
      </w:rPr>
      <w:t xml:space="preserve">Die Tierhilfe Stiftung </w:t>
    </w:r>
    <w:proofErr w:type="spellStart"/>
    <w:r w:rsidR="00AD20EA" w:rsidRPr="001F24ED">
      <w:rPr>
        <w:rFonts w:eastAsia="Arial" w:cs="Arial"/>
        <w:bCs/>
        <w:sz w:val="16"/>
        <w:szCs w:val="16"/>
      </w:rPr>
      <w:t>Ruppanner</w:t>
    </w:r>
    <w:proofErr w:type="spellEnd"/>
  </w:p>
  <w:p w14:paraId="2D7C7D62" w14:textId="72B87CD0" w:rsidR="00AD20EA" w:rsidRPr="003C118E" w:rsidRDefault="00AD20EA" w:rsidP="001F24ED">
    <w:pPr>
      <w:ind w:left="6400" w:hanging="6400"/>
      <w:rPr>
        <w:sz w:val="16"/>
        <w:szCs w:val="16"/>
      </w:rPr>
    </w:pPr>
    <w:proofErr w:type="spellStart"/>
    <w:r w:rsidRPr="003C118E">
      <w:rPr>
        <w:rFonts w:eastAsia="Arial" w:cs="Arial"/>
        <w:sz w:val="16"/>
        <w:szCs w:val="16"/>
      </w:rPr>
      <w:t>Fraumünsterstrasse</w:t>
    </w:r>
    <w:proofErr w:type="spellEnd"/>
    <w:r w:rsidRPr="003C118E">
      <w:rPr>
        <w:rFonts w:eastAsia="Arial" w:cs="Arial"/>
        <w:sz w:val="16"/>
        <w:szCs w:val="16"/>
      </w:rPr>
      <w:t xml:space="preserve"> 19</w:t>
    </w:r>
    <w:r w:rsidR="005C44CE" w:rsidRPr="003C118E">
      <w:rPr>
        <w:rFonts w:eastAsia="Arial" w:cs="Arial"/>
        <w:sz w:val="16"/>
        <w:szCs w:val="16"/>
      </w:rPr>
      <w:t xml:space="preserve">, </w:t>
    </w:r>
    <w:r w:rsidRPr="003C118E">
      <w:rPr>
        <w:rFonts w:eastAsia="Arial" w:cs="Arial"/>
        <w:sz w:val="16"/>
        <w:szCs w:val="16"/>
      </w:rPr>
      <w:t>8001 Zürich</w:t>
    </w:r>
    <w:bookmarkStart w:id="1" w:name="page1"/>
    <w:bookmarkEnd w:id="1"/>
  </w:p>
  <w:bookmarkStart w:id="2" w:name="_Hlk49193393"/>
  <w:p w14:paraId="1BE2F36B" w14:textId="502F56EA" w:rsidR="003C2D1D" w:rsidRPr="003C118E" w:rsidRDefault="004418B5" w:rsidP="001F24ED">
    <w:pPr>
      <w:ind w:left="6400" w:hanging="6400"/>
      <w:rPr>
        <w:rFonts w:eastAsia="Arial" w:cs="Arial"/>
        <w:sz w:val="16"/>
        <w:szCs w:val="16"/>
      </w:rPr>
    </w:pPr>
    <w:r w:rsidRPr="001F24ED">
      <w:rPr>
        <w:rFonts w:eastAsia="Arial" w:cs="Arial"/>
        <w:sz w:val="16"/>
        <w:szCs w:val="16"/>
      </w:rPr>
      <w:fldChar w:fldCharType="begin"/>
    </w:r>
    <w:r w:rsidRPr="001F24ED">
      <w:rPr>
        <w:rFonts w:eastAsia="Arial" w:cs="Arial"/>
        <w:sz w:val="16"/>
        <w:szCs w:val="16"/>
      </w:rPr>
      <w:instrText xml:space="preserve"> HYPERLINK "mailto:info@dietierhilfe.ch" </w:instrText>
    </w:r>
    <w:r w:rsidRPr="001F24ED">
      <w:rPr>
        <w:rFonts w:eastAsia="Arial" w:cs="Arial"/>
        <w:sz w:val="16"/>
        <w:szCs w:val="16"/>
      </w:rPr>
      <w:fldChar w:fldCharType="separate"/>
    </w:r>
    <w:r w:rsidR="00345B20" w:rsidRPr="001F24ED">
      <w:rPr>
        <w:rFonts w:eastAsia="Arial" w:cs="Arial"/>
        <w:sz w:val="16"/>
        <w:szCs w:val="16"/>
      </w:rPr>
      <w:t>info@dietierhilfe.ch</w:t>
    </w:r>
    <w:r w:rsidRPr="001F24ED">
      <w:rPr>
        <w:rFonts w:eastAsia="Arial" w:cs="Arial"/>
        <w:sz w:val="16"/>
        <w:szCs w:val="16"/>
      </w:rPr>
      <w:fldChar w:fldCharType="end"/>
    </w:r>
    <w:r w:rsidR="001F24ED" w:rsidRPr="001F24ED">
      <w:rPr>
        <w:rFonts w:eastAsia="Arial" w:cs="Arial"/>
        <w:sz w:val="16"/>
        <w:szCs w:val="16"/>
      </w:rPr>
      <w:t xml:space="preserve"> </w:t>
    </w:r>
    <w:r w:rsidR="00B3569D">
      <w:rPr>
        <w:rFonts w:eastAsia="Arial" w:cs="Arial"/>
        <w:sz w:val="16"/>
        <w:szCs w:val="16"/>
      </w:rPr>
      <w:t xml:space="preserve">| </w:t>
    </w:r>
    <w:r w:rsidR="001F24ED" w:rsidRPr="001F24ED">
      <w:rPr>
        <w:rFonts w:eastAsia="Arial" w:cs="Arial"/>
        <w:sz w:val="16"/>
        <w:szCs w:val="16"/>
      </w:rPr>
      <w:t>www.dietierhilfe.ch</w:t>
    </w:r>
  </w:p>
  <w:p w14:paraId="6CA1090A" w14:textId="77777777" w:rsidR="00AD20EA" w:rsidRDefault="00AD20EA" w:rsidP="001F24ED">
    <w:pPr>
      <w:spacing w:line="15" w:lineRule="exact"/>
      <w:ind w:hanging="6400"/>
      <w:rPr>
        <w:sz w:val="24"/>
        <w:szCs w:val="24"/>
      </w:rPr>
    </w:pPr>
  </w:p>
  <w:bookmarkEnd w:id="2"/>
  <w:p w14:paraId="78E4B52C" w14:textId="77777777" w:rsidR="003C118E" w:rsidRDefault="003C118E" w:rsidP="001F24ED">
    <w:pPr>
      <w:ind w:left="6400" w:hanging="6400"/>
      <w:rPr>
        <w:rFonts w:eastAsia="Arial" w:cs="Arial"/>
        <w:sz w:val="14"/>
        <w:szCs w:val="14"/>
      </w:rPr>
    </w:pPr>
  </w:p>
  <w:p w14:paraId="79075297" w14:textId="4FCA8526" w:rsidR="00AD20EA" w:rsidRDefault="00AD20EA" w:rsidP="001F24ED">
    <w:pPr>
      <w:ind w:left="6400" w:hanging="6400"/>
      <w:rPr>
        <w:sz w:val="20"/>
        <w:szCs w:val="20"/>
      </w:rPr>
    </w:pPr>
    <w:r>
      <w:rPr>
        <w:rFonts w:eastAsia="Arial" w:cs="Arial"/>
        <w:sz w:val="14"/>
        <w:szCs w:val="14"/>
      </w:rPr>
      <w:t xml:space="preserve">Eingetragen im </w:t>
    </w:r>
    <w:proofErr w:type="spellStart"/>
    <w:r>
      <w:rPr>
        <w:rFonts w:eastAsia="Arial" w:cs="Arial"/>
        <w:sz w:val="14"/>
        <w:szCs w:val="14"/>
      </w:rPr>
      <w:t>Eidg</w:t>
    </w:r>
    <w:proofErr w:type="spellEnd"/>
    <w:r>
      <w:rPr>
        <w:rFonts w:eastAsia="Arial" w:cs="Arial"/>
        <w:sz w:val="14"/>
        <w:szCs w:val="14"/>
      </w:rPr>
      <w:t>.</w:t>
    </w:r>
    <w:r w:rsidR="00B3569D">
      <w:rPr>
        <w:rFonts w:eastAsia="Arial" w:cs="Arial"/>
        <w:sz w:val="14"/>
        <w:szCs w:val="14"/>
      </w:rPr>
      <w:t xml:space="preserve"> </w:t>
    </w:r>
    <w:r>
      <w:rPr>
        <w:rFonts w:eastAsia="Arial" w:cs="Arial"/>
        <w:sz w:val="14"/>
        <w:szCs w:val="14"/>
      </w:rPr>
      <w:t>Stiftungsverzeichnis</w:t>
    </w:r>
  </w:p>
  <w:p w14:paraId="28F86391" w14:textId="77777777" w:rsidR="00AD20EA" w:rsidRDefault="00AD20EA" w:rsidP="001F24ED">
    <w:pPr>
      <w:ind w:left="6400" w:hanging="6400"/>
      <w:rPr>
        <w:sz w:val="20"/>
        <w:szCs w:val="20"/>
      </w:rPr>
    </w:pPr>
    <w:r>
      <w:rPr>
        <w:rFonts w:eastAsia="Arial" w:cs="Arial"/>
        <w:sz w:val="13"/>
        <w:szCs w:val="13"/>
      </w:rPr>
      <w:t xml:space="preserve">Firmennummer (im Handelsregister): </w:t>
    </w:r>
    <w:r w:rsidRPr="007126A4">
      <w:rPr>
        <w:rFonts w:eastAsia="Arial" w:cs="Arial"/>
        <w:sz w:val="13"/>
        <w:szCs w:val="13"/>
      </w:rPr>
      <w:t>CHE-110.441.205</w:t>
    </w:r>
  </w:p>
  <w:p w14:paraId="5C107D21" w14:textId="77777777" w:rsidR="00AD20EA" w:rsidRPr="00BB5D4F" w:rsidRDefault="00AD20EA" w:rsidP="00AD20EA">
    <w:pPr>
      <w:ind w:left="6400"/>
      <w:rPr>
        <w:rFonts w:eastAsia="Arial" w:cs="Arial"/>
        <w:sz w:val="14"/>
        <w:szCs w:val="14"/>
      </w:rPr>
    </w:pPr>
  </w:p>
  <w:p w14:paraId="7F9D3174" w14:textId="77777777" w:rsidR="00AD20EA" w:rsidRDefault="00AD20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03F21"/>
    <w:multiLevelType w:val="hybridMultilevel"/>
    <w:tmpl w:val="435819B6"/>
    <w:lvl w:ilvl="0" w:tplc="CE4821F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  <w:sz w:val="1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E"/>
    <w:rsid w:val="00105313"/>
    <w:rsid w:val="00116824"/>
    <w:rsid w:val="00124B36"/>
    <w:rsid w:val="0013143F"/>
    <w:rsid w:val="00150307"/>
    <w:rsid w:val="001529CB"/>
    <w:rsid w:val="00163FCF"/>
    <w:rsid w:val="00171DF8"/>
    <w:rsid w:val="00177988"/>
    <w:rsid w:val="001F24ED"/>
    <w:rsid w:val="002037AD"/>
    <w:rsid w:val="00231F7E"/>
    <w:rsid w:val="00254DB9"/>
    <w:rsid w:val="00272F3A"/>
    <w:rsid w:val="00277079"/>
    <w:rsid w:val="002A066A"/>
    <w:rsid w:val="002A581E"/>
    <w:rsid w:val="002C1649"/>
    <w:rsid w:val="003173BC"/>
    <w:rsid w:val="003205AC"/>
    <w:rsid w:val="00342B99"/>
    <w:rsid w:val="00345B20"/>
    <w:rsid w:val="00371885"/>
    <w:rsid w:val="00377D41"/>
    <w:rsid w:val="003C077E"/>
    <w:rsid w:val="003C118E"/>
    <w:rsid w:val="003C2D1D"/>
    <w:rsid w:val="003D3961"/>
    <w:rsid w:val="003E53F5"/>
    <w:rsid w:val="004418B5"/>
    <w:rsid w:val="004641CD"/>
    <w:rsid w:val="004A1BB2"/>
    <w:rsid w:val="004D635F"/>
    <w:rsid w:val="00506ADC"/>
    <w:rsid w:val="00512EFC"/>
    <w:rsid w:val="005555EC"/>
    <w:rsid w:val="005835F0"/>
    <w:rsid w:val="0058647B"/>
    <w:rsid w:val="00592698"/>
    <w:rsid w:val="005A5B70"/>
    <w:rsid w:val="005C2259"/>
    <w:rsid w:val="005C44CE"/>
    <w:rsid w:val="005F576E"/>
    <w:rsid w:val="00631849"/>
    <w:rsid w:val="006563B1"/>
    <w:rsid w:val="00682458"/>
    <w:rsid w:val="006915C4"/>
    <w:rsid w:val="006B14F1"/>
    <w:rsid w:val="006E665F"/>
    <w:rsid w:val="007126A4"/>
    <w:rsid w:val="00713504"/>
    <w:rsid w:val="00747E95"/>
    <w:rsid w:val="007543F6"/>
    <w:rsid w:val="00761452"/>
    <w:rsid w:val="00773002"/>
    <w:rsid w:val="007A7E03"/>
    <w:rsid w:val="007B4F8D"/>
    <w:rsid w:val="007E14C9"/>
    <w:rsid w:val="0082242B"/>
    <w:rsid w:val="00826FB4"/>
    <w:rsid w:val="00853AF6"/>
    <w:rsid w:val="008D5457"/>
    <w:rsid w:val="008F6E44"/>
    <w:rsid w:val="0091117E"/>
    <w:rsid w:val="009436C4"/>
    <w:rsid w:val="009437B0"/>
    <w:rsid w:val="009522B8"/>
    <w:rsid w:val="00972ABB"/>
    <w:rsid w:val="00982FEB"/>
    <w:rsid w:val="009915B2"/>
    <w:rsid w:val="00A217A7"/>
    <w:rsid w:val="00A350B4"/>
    <w:rsid w:val="00A64D5D"/>
    <w:rsid w:val="00A64DA8"/>
    <w:rsid w:val="00A86144"/>
    <w:rsid w:val="00AA598B"/>
    <w:rsid w:val="00AC00E4"/>
    <w:rsid w:val="00AD20EA"/>
    <w:rsid w:val="00AE4354"/>
    <w:rsid w:val="00B3569D"/>
    <w:rsid w:val="00B430C1"/>
    <w:rsid w:val="00BA2860"/>
    <w:rsid w:val="00BB5D4F"/>
    <w:rsid w:val="00BC130E"/>
    <w:rsid w:val="00BD284A"/>
    <w:rsid w:val="00BF5003"/>
    <w:rsid w:val="00C01349"/>
    <w:rsid w:val="00C20908"/>
    <w:rsid w:val="00C26AAC"/>
    <w:rsid w:val="00C30D93"/>
    <w:rsid w:val="00C7374A"/>
    <w:rsid w:val="00CF23FA"/>
    <w:rsid w:val="00CF2784"/>
    <w:rsid w:val="00D320F1"/>
    <w:rsid w:val="00D3525F"/>
    <w:rsid w:val="00D36EB9"/>
    <w:rsid w:val="00D426DA"/>
    <w:rsid w:val="00E10DB9"/>
    <w:rsid w:val="00E56668"/>
    <w:rsid w:val="00EB46D5"/>
    <w:rsid w:val="00EB4F8C"/>
    <w:rsid w:val="00EC5626"/>
    <w:rsid w:val="00F1094B"/>
    <w:rsid w:val="00F119AB"/>
    <w:rsid w:val="00F2029C"/>
    <w:rsid w:val="00F554C5"/>
    <w:rsid w:val="00F91140"/>
    <w:rsid w:val="00FC6D69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C5C284"/>
  <w15:docId w15:val="{CABB5008-78F3-A347-9133-D463829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988"/>
    <w:pPr>
      <w:spacing w:after="4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7988"/>
    <w:pPr>
      <w:keepNext/>
      <w:keepLines/>
      <w:spacing w:before="240" w:after="0"/>
      <w:outlineLvl w:val="0"/>
    </w:pPr>
    <w:rPr>
      <w:rFonts w:eastAsia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B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2B9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unhideWhenUsed/>
    <w:rsid w:val="0097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614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14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7374A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7374A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7988"/>
    <w:rPr>
      <w:rFonts w:ascii="Arial" w:eastAsia="Arial" w:hAnsi="Arial" w:cs="Arial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D284A"/>
    <w:rPr>
      <w:color w:val="808080"/>
    </w:rPr>
  </w:style>
  <w:style w:type="paragraph" w:styleId="Listenabsatz">
    <w:name w:val="List Paragraph"/>
    <w:basedOn w:val="Standard"/>
    <w:uiPriority w:val="34"/>
    <w:qFormat/>
    <w:rsid w:val="00BC13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18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8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8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8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88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ust@dietierhilfe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blapp/Desktop/_Madlaina/Die%20Tierhilfe%20Stiftung%20Ruppanner/Dokumente/2020_11_26%20Finanzierungsgesuch_(projektname).dotx%20FIN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468A220A84A4498DB5632942D3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43393-6D4E-8142-B581-681F234F7A3E}"/>
      </w:docPartPr>
      <w:docPartBody>
        <w:p w:rsidR="00736324" w:rsidRDefault="006A6979">
          <w:pPr>
            <w:pStyle w:val="B0468A220A84A4498DB5632942D379CC"/>
          </w:pPr>
          <w:r>
            <w:rPr>
              <w:rStyle w:val="Platzhaltertext"/>
            </w:rPr>
            <w:t>Datum</w:t>
          </w:r>
          <w:r w:rsidRPr="003E43CD">
            <w:rPr>
              <w:rStyle w:val="Platzhaltertext"/>
            </w:rPr>
            <w:t>.</w:t>
          </w:r>
        </w:p>
      </w:docPartBody>
    </w:docPart>
    <w:docPart>
      <w:docPartPr>
        <w:name w:val="1505B0E2F4C0474FA386C2B613F4A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10441-BCB6-964E-B293-2E575CBBF9E2}"/>
      </w:docPartPr>
      <w:docPartBody>
        <w:p w:rsidR="00736324" w:rsidRDefault="006A6979">
          <w:pPr>
            <w:pStyle w:val="1505B0E2F4C0474FA386C2B613F4ADEE"/>
          </w:pPr>
          <w:r w:rsidRPr="00F2029C">
            <w:rPr>
              <w:rStyle w:val="Platzhaltertext"/>
            </w:rPr>
            <w:t>Name Institution</w:t>
          </w:r>
        </w:p>
      </w:docPartBody>
    </w:docPart>
    <w:docPart>
      <w:docPartPr>
        <w:name w:val="343BC5F0B5C3E74D9D875CF8CB9E6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31EC5-0FE6-E041-8D56-EA03C1532900}"/>
      </w:docPartPr>
      <w:docPartBody>
        <w:p w:rsidR="00736324" w:rsidRDefault="006A6979">
          <w:pPr>
            <w:pStyle w:val="343BC5F0B5C3E74D9D875CF8CB9E607E"/>
          </w:pPr>
          <w:r w:rsidRPr="00F2029C">
            <w:rPr>
              <w:rStyle w:val="Platzhaltertext"/>
            </w:rPr>
            <w:t>Strasse Nr.</w:t>
          </w:r>
        </w:p>
      </w:docPartBody>
    </w:docPart>
    <w:docPart>
      <w:docPartPr>
        <w:name w:val="097E5D452692D54CA17A801F41961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7F91-750E-1A4D-8F47-D82D6425EE0D}"/>
      </w:docPartPr>
      <w:docPartBody>
        <w:p w:rsidR="00736324" w:rsidRDefault="006A6979">
          <w:pPr>
            <w:pStyle w:val="097E5D452692D54CA17A801F41961713"/>
          </w:pPr>
          <w:r>
            <w:rPr>
              <w:rStyle w:val="Platzhaltertext"/>
            </w:rPr>
            <w:t>CH-0000 Ort</w:t>
          </w:r>
        </w:p>
      </w:docPartBody>
    </w:docPart>
    <w:docPart>
      <w:docPartPr>
        <w:name w:val="1FCCD02C171FDC459769B1C0FB69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35647-51F9-9C48-950C-89A0F70786E7}"/>
      </w:docPartPr>
      <w:docPartBody>
        <w:p w:rsidR="00736324" w:rsidRDefault="006A6979">
          <w:pPr>
            <w:pStyle w:val="1FCCD02C171FDC459769B1C0FB6997E3"/>
          </w:pPr>
          <w:r w:rsidRPr="00F2029C">
            <w:rPr>
              <w:rStyle w:val="Platzhaltertext"/>
            </w:rPr>
            <w:t>+41 000 000 00 00</w:t>
          </w:r>
        </w:p>
      </w:docPartBody>
    </w:docPart>
    <w:docPart>
      <w:docPartPr>
        <w:name w:val="5CF4432D6EE7CB49815B764442502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2B3BF-32A7-0944-B9BE-749AF0C9E2D3}"/>
      </w:docPartPr>
      <w:docPartBody>
        <w:p w:rsidR="00736324" w:rsidRDefault="006A6979">
          <w:pPr>
            <w:pStyle w:val="5CF4432D6EE7CB49815B764442502B96"/>
          </w:pPr>
          <w:r w:rsidRPr="00F2029C">
            <w:rPr>
              <w:rStyle w:val="Platzhaltertext"/>
            </w:rPr>
            <w:t>xxx@yyy.ch</w:t>
          </w:r>
        </w:p>
      </w:docPartBody>
    </w:docPart>
    <w:docPart>
      <w:docPartPr>
        <w:name w:val="BFAD141956884A4BA5764407DF25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B280-F859-CB46-ADB1-D9FE4B90D5FD}"/>
      </w:docPartPr>
      <w:docPartBody>
        <w:p w:rsidR="00736324" w:rsidRDefault="006A6979">
          <w:pPr>
            <w:pStyle w:val="BFAD141956884A4BA5764407DF25A65B"/>
          </w:pPr>
          <w:r w:rsidRPr="00F2029C">
            <w:rPr>
              <w:rStyle w:val="Platzhaltertext"/>
            </w:rPr>
            <w:t>www.yyyy.ch</w:t>
          </w:r>
        </w:p>
      </w:docPartBody>
    </w:docPart>
    <w:docPart>
      <w:docPartPr>
        <w:name w:val="BF5CF5C75487DA43B104A5382BDC5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6C354-3D89-894F-AA2C-9F45AE2CBBFF}"/>
      </w:docPartPr>
      <w:docPartBody>
        <w:p w:rsidR="00736324" w:rsidRDefault="006A6979">
          <w:pPr>
            <w:pStyle w:val="BF5CF5C75487DA43B104A5382BDC50B7"/>
          </w:pPr>
          <w:r w:rsidRPr="00F2029C">
            <w:rPr>
              <w:rStyle w:val="Platzhaltertext"/>
            </w:rPr>
            <w:t>Name Vorname</w:t>
          </w:r>
        </w:p>
      </w:docPartBody>
    </w:docPart>
    <w:docPart>
      <w:docPartPr>
        <w:name w:val="7273B1405BEE1F44A48EF1BF0174B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84CD7-C3ED-D547-9E97-8A878B8A50D5}"/>
      </w:docPartPr>
      <w:docPartBody>
        <w:p w:rsidR="00736324" w:rsidRDefault="006A6979">
          <w:pPr>
            <w:pStyle w:val="7273B1405BEE1F44A48EF1BF0174BF25"/>
          </w:pPr>
          <w:r w:rsidRPr="00F2029C">
            <w:rPr>
              <w:rStyle w:val="Platzhaltertext"/>
            </w:rPr>
            <w:t>Funktion</w:t>
          </w:r>
        </w:p>
      </w:docPartBody>
    </w:docPart>
    <w:docPart>
      <w:docPartPr>
        <w:name w:val="01934FDBEFDEB54DB28D8B4458CA7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AAA55-9EB7-C84F-A83B-E4816EDBF77D}"/>
      </w:docPartPr>
      <w:docPartBody>
        <w:p w:rsidR="00736324" w:rsidRDefault="006A6979">
          <w:pPr>
            <w:pStyle w:val="01934FDBEFDEB54DB28D8B4458CA7516"/>
          </w:pPr>
          <w:r w:rsidRPr="00F2029C">
            <w:rPr>
              <w:rStyle w:val="Platzhaltertext"/>
            </w:rPr>
            <w:t>+41 00 000 00 00</w:t>
          </w:r>
        </w:p>
      </w:docPartBody>
    </w:docPart>
    <w:docPart>
      <w:docPartPr>
        <w:name w:val="0B1EF6D4FD996349969276349428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3C01F-4056-7C47-89DD-7EABF04F946A}"/>
      </w:docPartPr>
      <w:docPartBody>
        <w:p w:rsidR="00736324" w:rsidRDefault="006A6979">
          <w:pPr>
            <w:pStyle w:val="0B1EF6D4FD9963499692763494281806"/>
          </w:pPr>
          <w:r w:rsidRPr="00F2029C">
            <w:rPr>
              <w:rStyle w:val="Platzhaltertext"/>
            </w:rPr>
            <w:t>CH00 0000 0000 0000 0000 0</w:t>
          </w:r>
        </w:p>
      </w:docPartBody>
    </w:docPart>
    <w:docPart>
      <w:docPartPr>
        <w:name w:val="95ADDA46434E0141AA4FD9A17CD5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FA80-C7D5-8643-B9EC-41AC2AF5D7B1}"/>
      </w:docPartPr>
      <w:docPartBody>
        <w:p w:rsidR="00736324" w:rsidRDefault="006A6979">
          <w:pPr>
            <w:pStyle w:val="95ADDA46434E0141AA4FD9A17CD5B24E"/>
          </w:pPr>
          <w:r w:rsidRPr="003E53F5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C2FC07CC863DD4181C1AEFD22AB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A81C-D3F0-BB4F-970D-07063B2BCCFA}"/>
      </w:docPartPr>
      <w:docPartBody>
        <w:p w:rsidR="00736324" w:rsidRDefault="006A6979">
          <w:pPr>
            <w:pStyle w:val="4C2FC07CC863DD4181C1AEFD22AB13B5"/>
          </w:pPr>
          <w:r w:rsidRPr="003E43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FB2B30EA0734DB2029DBFBA95E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46E4-72FB-DF44-A144-73B80C46D4AD}"/>
      </w:docPartPr>
      <w:docPartBody>
        <w:p w:rsidR="00736324" w:rsidRDefault="006A6979">
          <w:pPr>
            <w:pStyle w:val="042FB2B30EA0734DB2029DBFBA95E196"/>
          </w:pPr>
          <w:r>
            <w:rPr>
              <w:rStyle w:val="Platzhaltertext"/>
            </w:rPr>
            <w:t>Ort/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A"/>
    <w:rsid w:val="002C2451"/>
    <w:rsid w:val="004C5D9D"/>
    <w:rsid w:val="00604811"/>
    <w:rsid w:val="006A6979"/>
    <w:rsid w:val="00736324"/>
    <w:rsid w:val="00791DC3"/>
    <w:rsid w:val="00BB1BB9"/>
    <w:rsid w:val="00CA3B8A"/>
    <w:rsid w:val="00F52F01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1BB9"/>
    <w:rPr>
      <w:color w:val="808080"/>
    </w:rPr>
  </w:style>
  <w:style w:type="paragraph" w:customStyle="1" w:styleId="B0468A220A84A4498DB5632942D379CC">
    <w:name w:val="B0468A220A84A4498DB5632942D379CC"/>
  </w:style>
  <w:style w:type="paragraph" w:customStyle="1" w:styleId="1505B0E2F4C0474FA386C2B613F4ADEE">
    <w:name w:val="1505B0E2F4C0474FA386C2B613F4ADEE"/>
  </w:style>
  <w:style w:type="paragraph" w:customStyle="1" w:styleId="343BC5F0B5C3E74D9D875CF8CB9E607E">
    <w:name w:val="343BC5F0B5C3E74D9D875CF8CB9E607E"/>
  </w:style>
  <w:style w:type="paragraph" w:customStyle="1" w:styleId="097E5D452692D54CA17A801F41961713">
    <w:name w:val="097E5D452692D54CA17A801F41961713"/>
  </w:style>
  <w:style w:type="paragraph" w:customStyle="1" w:styleId="1FCCD02C171FDC459769B1C0FB6997E3">
    <w:name w:val="1FCCD02C171FDC459769B1C0FB6997E3"/>
  </w:style>
  <w:style w:type="paragraph" w:customStyle="1" w:styleId="5CF4432D6EE7CB49815B764442502B96">
    <w:name w:val="5CF4432D6EE7CB49815B764442502B96"/>
  </w:style>
  <w:style w:type="paragraph" w:customStyle="1" w:styleId="BFAD141956884A4BA5764407DF25A65B">
    <w:name w:val="BFAD141956884A4BA5764407DF25A65B"/>
  </w:style>
  <w:style w:type="paragraph" w:customStyle="1" w:styleId="BF5CF5C75487DA43B104A5382BDC50B7">
    <w:name w:val="BF5CF5C75487DA43B104A5382BDC50B7"/>
  </w:style>
  <w:style w:type="paragraph" w:customStyle="1" w:styleId="7273B1405BEE1F44A48EF1BF0174BF25">
    <w:name w:val="7273B1405BEE1F44A48EF1BF0174BF25"/>
  </w:style>
  <w:style w:type="paragraph" w:customStyle="1" w:styleId="01934FDBEFDEB54DB28D8B4458CA7516">
    <w:name w:val="01934FDBEFDEB54DB28D8B4458CA7516"/>
  </w:style>
  <w:style w:type="paragraph" w:customStyle="1" w:styleId="0B1EF6D4FD9963499692763494281806">
    <w:name w:val="0B1EF6D4FD9963499692763494281806"/>
  </w:style>
  <w:style w:type="paragraph" w:customStyle="1" w:styleId="95ADDA46434E0141AA4FD9A17CD5B24E">
    <w:name w:val="95ADDA46434E0141AA4FD9A17CD5B24E"/>
  </w:style>
  <w:style w:type="paragraph" w:customStyle="1" w:styleId="4C2FC07CC863DD4181C1AEFD22AB13B5">
    <w:name w:val="4C2FC07CC863DD4181C1AEFD22AB13B5"/>
  </w:style>
  <w:style w:type="paragraph" w:customStyle="1" w:styleId="042FB2B30EA0734DB2029DBFBA95E196">
    <w:name w:val="042FB2B30EA0734DB2029DBFBA95E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2020_11_26 Finanzierungsgesuch_(projektname).dotx FINISH.dotx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Ruppanner 2020-01</vt:lpstr>
      <vt:lpstr/>
    </vt:vector>
  </TitlesOfParts>
  <Company>Die Tierhilfe Stiftung Ruppanner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Ruppanner 2020-01</dc:title>
  <dc:creator>Madlaina Blapp</dc:creator>
  <cp:lastModifiedBy>Madlaina Blapp</cp:lastModifiedBy>
  <cp:revision>4</cp:revision>
  <dcterms:created xsi:type="dcterms:W3CDTF">2021-08-24T08:17:00Z</dcterms:created>
  <dcterms:modified xsi:type="dcterms:W3CDTF">2021-08-24T08:48:00Z</dcterms:modified>
</cp:coreProperties>
</file>